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1441"/>
        <w:gridCol w:w="1434"/>
        <w:gridCol w:w="749"/>
        <w:gridCol w:w="1231"/>
        <w:gridCol w:w="3454"/>
      </w:tblGrid>
      <w:tr w:rsidR="00206653" w:rsidRPr="00D574C3" w14:paraId="199BA9E7" w14:textId="77777777" w:rsidTr="00C71294">
        <w:trPr>
          <w:trHeight w:val="12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6F9EB9E5" w14:textId="77777777" w:rsidR="00206653" w:rsidRPr="00206653" w:rsidRDefault="00377A3A" w:rsidP="00206653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noProof/>
              </w:rPr>
              <w:drawing>
                <wp:inline distT="0" distB="0" distL="0" distR="0" wp14:anchorId="29FE7E82" wp14:editId="2348020B">
                  <wp:extent cx="1627632" cy="685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632" cy="685800"/>
                          </a:xfrm>
                          <a:prstGeom prst="rect">
                            <a:avLst/>
                          </a:prstGeom>
                          <a:noFill/>
                          <a:ln w="12700" cap="sq">
                            <a:noFill/>
                            <a:beve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4E85B8" w14:textId="77777777" w:rsidR="00206653" w:rsidRPr="00C71294" w:rsidRDefault="00B52EE5" w:rsidP="00C71294">
            <w:pPr>
              <w:jc w:val="right"/>
              <w:rPr>
                <w:rFonts w:ascii="Century Gothic" w:eastAsiaTheme="minorEastAsia" w:hAnsi="Century Gothic" w:cstheme="minorBidi"/>
                <w:b/>
                <w:sz w:val="28"/>
                <w:szCs w:val="28"/>
              </w:rPr>
            </w:pPr>
            <w:r w:rsidRPr="00C71294">
              <w:rPr>
                <w:rFonts w:ascii="Century Gothic" w:eastAsiaTheme="minorEastAsia" w:hAnsi="Century Gothic" w:cstheme="minorBidi"/>
                <w:b/>
                <w:sz w:val="28"/>
                <w:szCs w:val="28"/>
              </w:rPr>
              <w:t>Position</w:t>
            </w:r>
            <w:r w:rsidR="00206653" w:rsidRPr="00C71294">
              <w:rPr>
                <w:rFonts w:ascii="Century Gothic" w:eastAsiaTheme="minorEastAsia" w:hAnsi="Century Gothic" w:cstheme="minorBidi"/>
                <w:b/>
                <w:sz w:val="28"/>
                <w:szCs w:val="28"/>
              </w:rPr>
              <w:t xml:space="preserve"> </w:t>
            </w:r>
            <w:r w:rsidR="00446287" w:rsidRPr="00C71294">
              <w:rPr>
                <w:rFonts w:ascii="Century Gothic" w:eastAsiaTheme="minorEastAsia" w:hAnsi="Century Gothic" w:cstheme="minorBidi"/>
                <w:b/>
                <w:sz w:val="28"/>
                <w:szCs w:val="28"/>
              </w:rPr>
              <w:t xml:space="preserve">Change </w:t>
            </w:r>
            <w:r w:rsidR="00206653" w:rsidRPr="00C71294">
              <w:rPr>
                <w:rFonts w:ascii="Century Gothic" w:eastAsiaTheme="minorEastAsia" w:hAnsi="Century Gothic" w:cstheme="minorBidi"/>
                <w:b/>
                <w:sz w:val="28"/>
                <w:szCs w:val="28"/>
              </w:rPr>
              <w:t>Form for</w:t>
            </w:r>
            <w:r w:rsidR="00206653" w:rsidRPr="00C71294">
              <w:rPr>
                <w:rFonts w:ascii="Century Gothic" w:eastAsiaTheme="minorEastAsia" w:hAnsi="Century Gothic" w:cstheme="minorBidi"/>
                <w:sz w:val="28"/>
                <w:szCs w:val="28"/>
              </w:rPr>
              <w:t xml:space="preserve"> </w:t>
            </w:r>
            <w:r w:rsidR="00206653" w:rsidRPr="00C71294">
              <w:rPr>
                <w:rFonts w:ascii="Century Gothic" w:eastAsiaTheme="minorEastAsia" w:hAnsi="Century Gothic" w:cstheme="minorBidi"/>
                <w:b/>
                <w:sz w:val="28"/>
                <w:szCs w:val="28"/>
              </w:rPr>
              <w:t>Paper Agencies</w:t>
            </w:r>
          </w:p>
          <w:p w14:paraId="5A6CC3AD" w14:textId="77777777" w:rsidR="00206653" w:rsidRPr="00C71294" w:rsidRDefault="00B70A7A" w:rsidP="000C5260">
            <w:pPr>
              <w:jc w:val="right"/>
              <w:rPr>
                <w:rFonts w:ascii="Century Gothic" w:eastAsiaTheme="minorEastAsia" w:hAnsi="Century Gothic" w:cstheme="minorBidi"/>
              </w:rPr>
            </w:pPr>
            <w:r w:rsidRPr="00C71294">
              <w:rPr>
                <w:rFonts w:ascii="Century Gothic" w:eastAsiaTheme="minorEastAsia" w:hAnsi="Century Gothic" w:cstheme="minorBidi"/>
              </w:rPr>
              <w:t>Revis</w:t>
            </w:r>
            <w:r w:rsidR="00C71294">
              <w:rPr>
                <w:rFonts w:ascii="Century Gothic" w:eastAsiaTheme="minorEastAsia" w:hAnsi="Century Gothic" w:cstheme="minorBidi"/>
              </w:rPr>
              <w:t>ed</w:t>
            </w:r>
            <w:r w:rsidRPr="00C71294">
              <w:rPr>
                <w:rFonts w:ascii="Century Gothic" w:eastAsiaTheme="minorEastAsia" w:hAnsi="Century Gothic" w:cstheme="minorBidi"/>
              </w:rPr>
              <w:t xml:space="preserve">: </w:t>
            </w:r>
            <w:r w:rsidR="000C5260">
              <w:rPr>
                <w:rFonts w:ascii="Century Gothic" w:eastAsiaTheme="minorEastAsia" w:hAnsi="Century Gothic" w:cstheme="minorBidi"/>
              </w:rPr>
              <w:t>1</w:t>
            </w:r>
            <w:r w:rsidR="006C6455" w:rsidRPr="00C71294">
              <w:rPr>
                <w:rFonts w:ascii="Century Gothic" w:eastAsiaTheme="minorEastAsia" w:hAnsi="Century Gothic" w:cstheme="minorBidi"/>
              </w:rPr>
              <w:t>/20</w:t>
            </w:r>
            <w:r w:rsidR="000C5260">
              <w:rPr>
                <w:rFonts w:ascii="Century Gothic" w:eastAsiaTheme="minorEastAsia" w:hAnsi="Century Gothic" w:cstheme="minorBidi"/>
              </w:rPr>
              <w:t>20</w:t>
            </w:r>
          </w:p>
        </w:tc>
      </w:tr>
      <w:tr w:rsidR="00206653" w:rsidRPr="00D574C3" w14:paraId="3B0FE117" w14:textId="77777777" w:rsidTr="00D83142">
        <w:trPr>
          <w:trHeight w:val="188"/>
        </w:trPr>
        <w:tc>
          <w:tcPr>
            <w:tcW w:w="6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D1C589" w14:textId="77777777" w:rsidR="00206653" w:rsidRPr="00E76332" w:rsidRDefault="00206653" w:rsidP="00477FD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93B83E" w14:textId="77777777" w:rsidR="00206653" w:rsidRDefault="00206653" w:rsidP="00477FD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04501" w:rsidRPr="00D574C3" w14:paraId="50F6CAB1" w14:textId="77777777" w:rsidTr="00D83142">
        <w:trPr>
          <w:trHeight w:val="346"/>
        </w:trPr>
        <w:tc>
          <w:tcPr>
            <w:tcW w:w="1108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B3AFC88" w14:textId="77777777" w:rsidR="00D83142" w:rsidRPr="00D83142" w:rsidRDefault="00D04501" w:rsidP="0047017B">
            <w:pPr>
              <w:contextualSpacing/>
              <w:rPr>
                <w:rFonts w:ascii="Calibri" w:hAnsi="Calibri" w:cs="Calibri"/>
              </w:rPr>
            </w:pPr>
            <w:r w:rsidRPr="00D83142">
              <w:rPr>
                <w:rFonts w:ascii="Calibri" w:hAnsi="Calibri" w:cs="Calibri"/>
                <w:i/>
                <w:sz w:val="22"/>
                <w:szCs w:val="22"/>
              </w:rPr>
              <w:t xml:space="preserve">Use this form to define </w:t>
            </w:r>
            <w:r w:rsidR="005804A4" w:rsidRPr="00D83142">
              <w:rPr>
                <w:rFonts w:ascii="Calibri" w:hAnsi="Calibri" w:cs="Calibri"/>
                <w:i/>
                <w:sz w:val="22"/>
                <w:szCs w:val="22"/>
              </w:rPr>
              <w:t>characteristics</w:t>
            </w:r>
            <w:r w:rsidR="002533CE">
              <w:rPr>
                <w:rFonts w:ascii="Calibri" w:hAnsi="Calibri" w:cs="Calibri"/>
                <w:i/>
                <w:sz w:val="22"/>
                <w:szCs w:val="22"/>
              </w:rPr>
              <w:t xml:space="preserve"> or</w:t>
            </w:r>
            <w:r w:rsidRPr="00D83142">
              <w:rPr>
                <w:rFonts w:ascii="Calibri" w:hAnsi="Calibri" w:cs="Calibri"/>
                <w:i/>
                <w:sz w:val="22"/>
                <w:szCs w:val="22"/>
              </w:rPr>
              <w:t xml:space="preserve"> to change the characteri</w:t>
            </w:r>
            <w:r w:rsidR="00C71294">
              <w:rPr>
                <w:rFonts w:ascii="Calibri" w:hAnsi="Calibri" w:cs="Calibri"/>
                <w:i/>
                <w:sz w:val="22"/>
                <w:szCs w:val="22"/>
              </w:rPr>
              <w:t xml:space="preserve">stics of an existing position. </w:t>
            </w:r>
            <w:r w:rsidRPr="00D83142">
              <w:rPr>
                <w:rFonts w:ascii="Calibri" w:hAnsi="Calibri" w:cs="Calibri"/>
                <w:i/>
                <w:sz w:val="22"/>
                <w:szCs w:val="22"/>
              </w:rPr>
              <w:t>A copy of the position’s SF-3 must be included for action changes, such as a reallocation. Action changes must have prior approval from the SCS Compensation Division. This form changes the position only; to change this information for the employee</w:t>
            </w:r>
            <w:r w:rsidR="00D83142" w:rsidRPr="00D83142">
              <w:rPr>
                <w:rFonts w:ascii="Calibri" w:hAnsi="Calibri" w:cs="Calibri"/>
                <w:i/>
                <w:sz w:val="22"/>
                <w:szCs w:val="22"/>
              </w:rPr>
              <w:t>, you</w:t>
            </w:r>
            <w:r w:rsidRPr="00D83142">
              <w:rPr>
                <w:rFonts w:ascii="Calibri" w:hAnsi="Calibri" w:cs="Calibri"/>
                <w:i/>
                <w:sz w:val="22"/>
                <w:szCs w:val="22"/>
              </w:rPr>
              <w:t xml:space="preserve"> must also submit an “</w:t>
            </w:r>
            <w:r w:rsidRPr="00025138">
              <w:rPr>
                <w:rFonts w:ascii="Calibri" w:hAnsi="Calibri" w:cs="Calibri"/>
                <w:i/>
                <w:sz w:val="22"/>
                <w:szCs w:val="22"/>
              </w:rPr>
              <w:t>Employee Change Form</w:t>
            </w:r>
            <w:r w:rsidRPr="00D83142">
              <w:rPr>
                <w:rFonts w:ascii="Calibri" w:hAnsi="Calibri" w:cs="Calibri"/>
                <w:i/>
                <w:sz w:val="22"/>
                <w:szCs w:val="22"/>
              </w:rPr>
              <w:t xml:space="preserve">” to the SCS </w:t>
            </w:r>
            <w:r w:rsidR="00EB392B">
              <w:rPr>
                <w:rFonts w:ascii="Calibri" w:hAnsi="Calibri" w:cs="Calibri"/>
                <w:i/>
                <w:sz w:val="22"/>
                <w:szCs w:val="22"/>
              </w:rPr>
              <w:t xml:space="preserve">Employee Relations </w:t>
            </w:r>
            <w:r w:rsidRPr="00D83142">
              <w:rPr>
                <w:rFonts w:ascii="Calibri" w:hAnsi="Calibri" w:cs="Calibri"/>
                <w:i/>
                <w:sz w:val="22"/>
                <w:szCs w:val="22"/>
              </w:rPr>
              <w:t>Division.</w:t>
            </w:r>
          </w:p>
        </w:tc>
      </w:tr>
      <w:tr w:rsidR="00B52EE5" w:rsidRPr="00D574C3" w14:paraId="4C5B672E" w14:textId="77777777" w:rsidTr="00D04501">
        <w:trPr>
          <w:trHeight w:val="346"/>
        </w:trPr>
        <w:tc>
          <w:tcPr>
            <w:tcW w:w="11088" w:type="dxa"/>
            <w:gridSpan w:val="6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26CAC7B0" w14:textId="77777777" w:rsidR="00B52EE5" w:rsidRPr="00D04501" w:rsidRDefault="00B52EE5" w:rsidP="00D04501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D04501">
              <w:rPr>
                <w:rFonts w:ascii="Calibri" w:hAnsi="Calibri" w:cs="Calibri"/>
                <w:b/>
              </w:rPr>
              <w:t>Position Information</w:t>
            </w:r>
          </w:p>
        </w:tc>
      </w:tr>
      <w:tr w:rsidR="00B52EE5" w:rsidRPr="00D574C3" w14:paraId="00F78B66" w14:textId="77777777" w:rsidTr="00B52EE5">
        <w:trPr>
          <w:trHeight w:val="404"/>
        </w:trPr>
        <w:tc>
          <w:tcPr>
            <w:tcW w:w="52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9922B0C" w14:textId="77777777" w:rsidR="00B52EE5" w:rsidRPr="00B52EE5" w:rsidRDefault="00B52EE5" w:rsidP="00B52EE5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B52EE5">
              <w:rPr>
                <w:rFonts w:ascii="Calibri" w:hAnsi="Calibri" w:cs="Calibri"/>
                <w:b/>
                <w:sz w:val="18"/>
                <w:szCs w:val="18"/>
                <w:u w:val="single"/>
              </w:rPr>
              <w:t>Agency Name: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78A554F" w14:textId="77777777" w:rsidR="00B52EE5" w:rsidRPr="00B52EE5" w:rsidRDefault="00B52EE5" w:rsidP="00014839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B52EE5">
              <w:rPr>
                <w:rFonts w:ascii="Calibri" w:hAnsi="Calibri" w:cs="Calibri"/>
                <w:b/>
                <w:sz w:val="18"/>
                <w:szCs w:val="18"/>
                <w:u w:val="single"/>
              </w:rPr>
              <w:t>Agency Personnel</w:t>
            </w:r>
            <w:r w:rsidR="00BF718F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</w:t>
            </w:r>
            <w:r w:rsidR="00446421">
              <w:rPr>
                <w:rFonts w:ascii="Calibri" w:hAnsi="Calibri" w:cs="Calibri"/>
                <w:b/>
                <w:sz w:val="18"/>
                <w:szCs w:val="18"/>
                <w:u w:val="single"/>
              </w:rPr>
              <w:t>Area</w:t>
            </w:r>
            <w:r w:rsidRPr="00B52EE5">
              <w:rPr>
                <w:rFonts w:ascii="Calibri" w:hAnsi="Calibri" w:cs="Calibri"/>
                <w:b/>
                <w:sz w:val="18"/>
                <w:szCs w:val="18"/>
                <w:u w:val="single"/>
              </w:rPr>
              <w:t>:</w:t>
            </w:r>
          </w:p>
        </w:tc>
      </w:tr>
      <w:tr w:rsidR="00B52EE5" w:rsidRPr="00D574C3" w14:paraId="23033E2C" w14:textId="77777777" w:rsidTr="00B52EE5">
        <w:trPr>
          <w:trHeight w:val="485"/>
        </w:trPr>
        <w:tc>
          <w:tcPr>
            <w:tcW w:w="5238" w:type="dxa"/>
            <w:gridSpan w:val="3"/>
            <w:shd w:val="clear" w:color="auto" w:fill="auto"/>
          </w:tcPr>
          <w:p w14:paraId="33AB7769" w14:textId="77777777" w:rsidR="00B52EE5" w:rsidRPr="00B52EE5" w:rsidRDefault="00B52EE5" w:rsidP="005C7134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B52EE5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Position Number:</w:t>
            </w:r>
          </w:p>
        </w:tc>
        <w:tc>
          <w:tcPr>
            <w:tcW w:w="5850" w:type="dxa"/>
            <w:gridSpan w:val="3"/>
            <w:shd w:val="clear" w:color="auto" w:fill="auto"/>
          </w:tcPr>
          <w:p w14:paraId="5410C931" w14:textId="77777777" w:rsidR="00B52EE5" w:rsidRPr="00B52EE5" w:rsidRDefault="00B52EE5" w:rsidP="00B52EE5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B52EE5">
              <w:rPr>
                <w:rFonts w:ascii="Calibri" w:hAnsi="Calibri" w:cs="Calibri"/>
                <w:b/>
                <w:sz w:val="18"/>
                <w:szCs w:val="18"/>
                <w:u w:val="single"/>
              </w:rPr>
              <w:t>Effective Date of Action:</w:t>
            </w:r>
          </w:p>
        </w:tc>
      </w:tr>
      <w:tr w:rsidR="00B52EE5" w:rsidRPr="00D574C3" w14:paraId="156BB43D" w14:textId="77777777" w:rsidTr="008748BB">
        <w:trPr>
          <w:trHeight w:val="503"/>
        </w:trPr>
        <w:tc>
          <w:tcPr>
            <w:tcW w:w="5238" w:type="dxa"/>
            <w:gridSpan w:val="3"/>
            <w:shd w:val="clear" w:color="auto" w:fill="auto"/>
          </w:tcPr>
          <w:p w14:paraId="4E74E637" w14:textId="77777777" w:rsidR="00B52EE5" w:rsidRPr="00B52EE5" w:rsidRDefault="00B52EE5" w:rsidP="00B52EE5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Current Employee Name:</w:t>
            </w:r>
          </w:p>
        </w:tc>
        <w:tc>
          <w:tcPr>
            <w:tcW w:w="5850" w:type="dxa"/>
            <w:gridSpan w:val="3"/>
            <w:shd w:val="clear" w:color="auto" w:fill="auto"/>
          </w:tcPr>
          <w:p w14:paraId="75B0A9B6" w14:textId="77777777" w:rsidR="00B52EE5" w:rsidRPr="00B52EE5" w:rsidRDefault="003A4627" w:rsidP="00B52EE5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LaGov HCM </w:t>
            </w:r>
            <w:r w:rsidR="00BF718F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Personnel Number</w:t>
            </w:r>
            <w:r w:rsidR="00B52EE5">
              <w:rPr>
                <w:rFonts w:ascii="Calibri" w:hAnsi="Calibri" w:cs="Calibri"/>
                <w:b/>
                <w:sz w:val="18"/>
                <w:szCs w:val="18"/>
                <w:u w:val="single"/>
              </w:rPr>
              <w:t>:</w:t>
            </w:r>
          </w:p>
        </w:tc>
      </w:tr>
      <w:tr w:rsidR="00B52EE5" w:rsidRPr="00D574C3" w14:paraId="50BBC01D" w14:textId="77777777" w:rsidTr="008748BB">
        <w:trPr>
          <w:trHeight w:val="503"/>
        </w:trPr>
        <w:tc>
          <w:tcPr>
            <w:tcW w:w="52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EE4B38" w14:textId="77777777" w:rsidR="00B52EE5" w:rsidRPr="00B52EE5" w:rsidRDefault="00B52EE5" w:rsidP="00B52EE5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Work Parish for Position:</w:t>
            </w:r>
          </w:p>
        </w:tc>
        <w:tc>
          <w:tcPr>
            <w:tcW w:w="5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C892FC" w14:textId="77777777" w:rsidR="00B52EE5" w:rsidRPr="00B52EE5" w:rsidRDefault="00B52EE5" w:rsidP="00B52EE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Position Status: </w:t>
            </w:r>
            <w:r w:rsidRPr="00B52EE5">
              <w:rPr>
                <w:rFonts w:ascii="Calibri" w:hAnsi="Calibri" w:cs="Calibri"/>
                <w:b/>
                <w:sz w:val="18"/>
                <w:szCs w:val="18"/>
              </w:rPr>
              <w:t xml:space="preserve">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3988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2E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8"/>
                <w:szCs w:val="18"/>
              </w:rPr>
              <w:t xml:space="preserve"> Filled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6401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8"/>
                <w:szCs w:val="18"/>
              </w:rPr>
              <w:t xml:space="preserve"> Vacant</w:t>
            </w:r>
          </w:p>
        </w:tc>
      </w:tr>
      <w:tr w:rsidR="00B52EE5" w:rsidRPr="00D574C3" w14:paraId="4CB0FC5B" w14:textId="77777777" w:rsidTr="00585B52">
        <w:trPr>
          <w:trHeight w:val="1691"/>
        </w:trPr>
        <w:tc>
          <w:tcPr>
            <w:tcW w:w="3696" w:type="dxa"/>
            <w:gridSpan w:val="2"/>
            <w:shd w:val="clear" w:color="auto" w:fill="auto"/>
          </w:tcPr>
          <w:p w14:paraId="4DC5E7F5" w14:textId="77777777" w:rsidR="00B52EE5" w:rsidRPr="006F54DB" w:rsidRDefault="00B52EE5" w:rsidP="00B52EE5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B52EE5">
              <w:rPr>
                <w:rFonts w:ascii="Calibri" w:hAnsi="Calibri" w:cs="Calibri"/>
                <w:b/>
                <w:sz w:val="18"/>
                <w:szCs w:val="18"/>
                <w:u w:val="single"/>
              </w:rPr>
              <w:t>Type of Action Requested:</w:t>
            </w:r>
          </w:p>
          <w:p w14:paraId="3C609086" w14:textId="77777777" w:rsidR="00B52EE5" w:rsidRPr="00B52EE5" w:rsidRDefault="0061450C" w:rsidP="00B52EE5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9355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EE5" w:rsidRPr="00B52EE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52EE5" w:rsidRPr="00B52EE5">
              <w:rPr>
                <w:rFonts w:ascii="Calibri" w:hAnsi="Calibri" w:cs="Calibri"/>
                <w:sz w:val="18"/>
                <w:szCs w:val="18"/>
              </w:rPr>
              <w:t xml:space="preserve">Reallocation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7249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EE5" w:rsidRPr="00B52EE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52EE5" w:rsidRPr="00B52EE5">
              <w:rPr>
                <w:rFonts w:ascii="Calibri" w:hAnsi="Calibri" w:cs="Calibri"/>
                <w:sz w:val="18"/>
                <w:szCs w:val="18"/>
              </w:rPr>
              <w:t xml:space="preserve">Up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2336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EE5" w:rsidRPr="00B52EE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52EE5" w:rsidRPr="00B52EE5">
              <w:rPr>
                <w:rFonts w:ascii="Calibri" w:hAnsi="Calibri" w:cs="Calibri"/>
                <w:sz w:val="18"/>
                <w:szCs w:val="18"/>
              </w:rPr>
              <w:t xml:space="preserve">Down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96754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EE5" w:rsidRPr="00B52EE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52EE5" w:rsidRPr="00B52EE5">
              <w:rPr>
                <w:rFonts w:ascii="Calibri" w:hAnsi="Calibri" w:cs="Calibri"/>
                <w:sz w:val="18"/>
                <w:szCs w:val="18"/>
              </w:rPr>
              <w:t>Lateral</w:t>
            </w:r>
          </w:p>
          <w:p w14:paraId="5F953B72" w14:textId="77777777" w:rsidR="00B52EE5" w:rsidRPr="00B52EE5" w:rsidRDefault="0061450C" w:rsidP="00B52EE5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8682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EE5" w:rsidRPr="00B52EE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52EE5" w:rsidRPr="00B52EE5">
              <w:rPr>
                <w:rFonts w:ascii="Calibri" w:hAnsi="Calibri" w:cs="Calibri"/>
                <w:sz w:val="18"/>
                <w:szCs w:val="18"/>
              </w:rPr>
              <w:t>Update</w:t>
            </w:r>
          </w:p>
          <w:p w14:paraId="7B166B4A" w14:textId="77777777" w:rsidR="00B52EE5" w:rsidRPr="00B52EE5" w:rsidRDefault="0061450C" w:rsidP="00B52EE5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26538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EE5" w:rsidRPr="00B52EE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52EE5" w:rsidRPr="00B52EE5">
              <w:rPr>
                <w:rFonts w:ascii="Calibri" w:hAnsi="Calibri" w:cs="Calibri"/>
                <w:sz w:val="18"/>
                <w:szCs w:val="18"/>
              </w:rPr>
              <w:t>Reallocation in CPG</w:t>
            </w:r>
          </w:p>
          <w:p w14:paraId="261EDEC9" w14:textId="77777777" w:rsidR="00B52EE5" w:rsidRPr="00B52EE5" w:rsidRDefault="0061450C" w:rsidP="00B52EE5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93647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EE5" w:rsidRPr="00B52EE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52EE5" w:rsidRPr="00B52EE5">
              <w:rPr>
                <w:rFonts w:ascii="Calibri" w:hAnsi="Calibri" w:cs="Calibri"/>
                <w:sz w:val="18"/>
                <w:szCs w:val="18"/>
              </w:rPr>
              <w:t>Pay Grade Change</w:t>
            </w:r>
          </w:p>
          <w:p w14:paraId="095583E3" w14:textId="77777777" w:rsidR="00B52EE5" w:rsidRPr="00F330D8" w:rsidRDefault="0061450C" w:rsidP="00B52EE5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43456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EE5" w:rsidRPr="00B52EE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52EE5" w:rsidRPr="00B52EE5">
              <w:rPr>
                <w:rFonts w:ascii="Calibri" w:hAnsi="Calibri" w:cs="Calibri"/>
                <w:sz w:val="18"/>
                <w:szCs w:val="18"/>
              </w:rPr>
              <w:t>Job Correction</w:t>
            </w:r>
          </w:p>
        </w:tc>
        <w:tc>
          <w:tcPr>
            <w:tcW w:w="3696" w:type="dxa"/>
            <w:gridSpan w:val="3"/>
            <w:shd w:val="clear" w:color="auto" w:fill="auto"/>
          </w:tcPr>
          <w:p w14:paraId="30B15E27" w14:textId="77777777" w:rsidR="00B52EE5" w:rsidRPr="00B52EE5" w:rsidRDefault="00B52EE5" w:rsidP="00B52EE5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B52EE5">
              <w:rPr>
                <w:rFonts w:ascii="Calibri" w:hAnsi="Calibri" w:cs="Calibri"/>
                <w:b/>
                <w:sz w:val="18"/>
                <w:szCs w:val="18"/>
                <w:u w:val="single"/>
              </w:rPr>
              <w:t>Additional Pay Type:</w:t>
            </w:r>
          </w:p>
          <w:p w14:paraId="1F75CAF9" w14:textId="77777777" w:rsidR="00B52EE5" w:rsidRPr="00B52EE5" w:rsidRDefault="0061450C" w:rsidP="00B52EE5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9453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E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B52EE5" w:rsidRPr="00B52EE5">
              <w:rPr>
                <w:rFonts w:ascii="Calibri" w:hAnsi="Calibri" w:cs="Calibri"/>
                <w:sz w:val="18"/>
                <w:szCs w:val="18"/>
              </w:rPr>
              <w:t>Special Pay 6.16a</w:t>
            </w:r>
          </w:p>
          <w:p w14:paraId="04F86CE8" w14:textId="77777777" w:rsidR="00B52EE5" w:rsidRPr="00B52EE5" w:rsidRDefault="0061450C" w:rsidP="00B52EE5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6622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EE5" w:rsidRPr="00B52EE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52EE5" w:rsidRPr="00B52EE5">
              <w:rPr>
                <w:rFonts w:ascii="Calibri" w:hAnsi="Calibri" w:cs="Calibri"/>
                <w:sz w:val="18"/>
                <w:szCs w:val="18"/>
              </w:rPr>
              <w:t>On Call Pay 6.28</w:t>
            </w:r>
          </w:p>
          <w:p w14:paraId="4976A778" w14:textId="77777777" w:rsidR="00B52EE5" w:rsidRPr="00B52EE5" w:rsidRDefault="0061450C" w:rsidP="00B52EE5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2779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EE5" w:rsidRPr="00B52EE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52EE5" w:rsidRPr="00B52EE5">
              <w:rPr>
                <w:rFonts w:ascii="Calibri" w:hAnsi="Calibri" w:cs="Calibri"/>
                <w:sz w:val="18"/>
                <w:szCs w:val="18"/>
              </w:rPr>
              <w:t>Shift Differential 6.28</w:t>
            </w:r>
          </w:p>
          <w:p w14:paraId="6803805B" w14:textId="77777777" w:rsidR="00B52EE5" w:rsidRPr="00B52EE5" w:rsidRDefault="00B52EE5" w:rsidP="00B52EE5">
            <w:pPr>
              <w:rPr>
                <w:rFonts w:ascii="Calibri" w:hAnsi="Calibri" w:cs="Calibri"/>
                <w:sz w:val="18"/>
                <w:szCs w:val="18"/>
              </w:rPr>
            </w:pPr>
            <w:r w:rsidRPr="00B52EE5">
              <w:rPr>
                <w:rFonts w:ascii="Calibri" w:hAnsi="Calibri" w:cs="Calibri"/>
                <w:sz w:val="18"/>
                <w:szCs w:val="18"/>
              </w:rPr>
              <w:t>______ Amount per hour</w:t>
            </w:r>
          </w:p>
          <w:p w14:paraId="69601420" w14:textId="77777777" w:rsidR="00B52EE5" w:rsidRPr="00B52EE5" w:rsidRDefault="00B52EE5" w:rsidP="00B52EE5">
            <w:pPr>
              <w:rPr>
                <w:rFonts w:ascii="Calibri" w:hAnsi="Calibri" w:cs="Calibri"/>
                <w:sz w:val="18"/>
                <w:szCs w:val="18"/>
              </w:rPr>
            </w:pPr>
            <w:r w:rsidRPr="00B52EE5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B52EE5">
              <w:rPr>
                <w:rFonts w:ascii="Calibri" w:hAnsi="Calibri" w:cs="Calibri"/>
                <w:sz w:val="18"/>
                <w:szCs w:val="18"/>
              </w:rPr>
              <w:t>Add SER</w:t>
            </w:r>
          </w:p>
          <w:p w14:paraId="25F0ED23" w14:textId="77777777" w:rsidR="00B52EE5" w:rsidRPr="00F330D8" w:rsidRDefault="00B52EE5" w:rsidP="00F330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6" w:type="dxa"/>
            <w:shd w:val="clear" w:color="auto" w:fill="auto"/>
          </w:tcPr>
          <w:p w14:paraId="26C62591" w14:textId="77777777" w:rsidR="00B52EE5" w:rsidRPr="00B52EE5" w:rsidRDefault="00B52EE5" w:rsidP="00B52EE5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B52EE5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Position Created Under </w:t>
            </w:r>
          </w:p>
          <w:p w14:paraId="1A9BFAF4" w14:textId="77777777" w:rsidR="00B52EE5" w:rsidRPr="00B52EE5" w:rsidRDefault="00B52EE5" w:rsidP="00B52EE5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B52EE5">
              <w:rPr>
                <w:rFonts w:ascii="Calibri" w:hAnsi="Calibri" w:cs="Calibri"/>
                <w:b/>
                <w:sz w:val="18"/>
                <w:szCs w:val="18"/>
                <w:u w:val="single"/>
              </w:rPr>
              <w:t>Special Authority:</w:t>
            </w:r>
          </w:p>
          <w:p w14:paraId="6CF71CDC" w14:textId="77777777" w:rsidR="00B52EE5" w:rsidRPr="00B52EE5" w:rsidRDefault="0061450C" w:rsidP="00B52EE5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487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EE5" w:rsidRPr="00B52EE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52EE5" w:rsidRPr="00B52EE5">
              <w:rPr>
                <w:rFonts w:ascii="Calibri" w:hAnsi="Calibri" w:cs="Calibri"/>
                <w:sz w:val="18"/>
                <w:szCs w:val="18"/>
              </w:rPr>
              <w:t>4.1d1 - Director Approved</w:t>
            </w:r>
          </w:p>
          <w:p w14:paraId="5F1B02EE" w14:textId="77777777" w:rsidR="00B52EE5" w:rsidRPr="00B52EE5" w:rsidRDefault="0061450C" w:rsidP="00B52EE5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10792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EE5" w:rsidRPr="00B52EE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52EE5" w:rsidRPr="00B52EE5">
              <w:rPr>
                <w:rFonts w:ascii="Calibri" w:hAnsi="Calibri" w:cs="Calibri"/>
                <w:sz w:val="18"/>
                <w:szCs w:val="18"/>
              </w:rPr>
              <w:t>4.1d2 - Commission Approved</w:t>
            </w:r>
          </w:p>
          <w:p w14:paraId="2A4C4A97" w14:textId="77777777" w:rsidR="00B52EE5" w:rsidRPr="00B52EE5" w:rsidRDefault="0061450C" w:rsidP="00B52EE5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2405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EE5" w:rsidRPr="00B52EE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52EE5" w:rsidRPr="00B52EE5">
              <w:rPr>
                <w:rFonts w:ascii="Calibri" w:hAnsi="Calibri" w:cs="Calibri"/>
                <w:sz w:val="18"/>
                <w:szCs w:val="18"/>
              </w:rPr>
              <w:t>Constitutionally Created</w:t>
            </w:r>
          </w:p>
          <w:p w14:paraId="4BD64C6F" w14:textId="77777777" w:rsidR="00B52EE5" w:rsidRPr="00B52EE5" w:rsidRDefault="0061450C" w:rsidP="00B52EE5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96180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EE5" w:rsidRPr="00B52EE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52EE5" w:rsidRPr="00B52EE5">
              <w:rPr>
                <w:rFonts w:ascii="Calibri" w:hAnsi="Calibri" w:cs="Calibri"/>
                <w:sz w:val="18"/>
                <w:szCs w:val="18"/>
              </w:rPr>
              <w:t xml:space="preserve">Court Ordered </w:t>
            </w:r>
          </w:p>
          <w:p w14:paraId="773F2666" w14:textId="77777777" w:rsidR="00B52EE5" w:rsidRPr="00F330D8" w:rsidRDefault="0061450C" w:rsidP="00B52EE5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6025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EE5" w:rsidRPr="00B52EE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52EE5" w:rsidRPr="00B52EE5">
              <w:rPr>
                <w:rFonts w:ascii="Calibri" w:hAnsi="Calibri" w:cs="Calibri"/>
                <w:sz w:val="18"/>
                <w:szCs w:val="18"/>
              </w:rPr>
              <w:t xml:space="preserve">Student Worker       </w:t>
            </w:r>
          </w:p>
        </w:tc>
      </w:tr>
    </w:tbl>
    <w:p w14:paraId="3CCE1F14" w14:textId="77777777" w:rsidR="00477FD4" w:rsidRDefault="00477FD4" w:rsidP="00477FD4">
      <w:pPr>
        <w:ind w:left="-1080" w:firstLine="1080"/>
        <w:rPr>
          <w:rFonts w:ascii="Calibri" w:hAnsi="Calibri" w:cs="Calibri"/>
          <w:sz w:val="24"/>
          <w:szCs w:val="24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960"/>
        <w:gridCol w:w="888"/>
        <w:gridCol w:w="1848"/>
        <w:gridCol w:w="1080"/>
        <w:gridCol w:w="768"/>
        <w:gridCol w:w="1848"/>
        <w:gridCol w:w="1848"/>
      </w:tblGrid>
      <w:tr w:rsidR="00B52EE5" w:rsidRPr="00A16054" w14:paraId="73D721B1" w14:textId="77777777" w:rsidTr="00B52EE5"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B0AF2" w14:textId="77777777" w:rsidR="00B52EE5" w:rsidRPr="00E76332" w:rsidRDefault="00B52EE5" w:rsidP="008F5D7E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81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32FC718" w14:textId="77777777" w:rsidR="00B52EE5" w:rsidRPr="005C7134" w:rsidRDefault="00B52EE5" w:rsidP="008F5D7E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7134">
              <w:rPr>
                <w:rFonts w:ascii="Calibri" w:hAnsi="Calibri" w:cs="Calibri"/>
                <w:b/>
                <w:sz w:val="18"/>
                <w:szCs w:val="18"/>
              </w:rPr>
              <w:t>CURRENT</w:t>
            </w:r>
          </w:p>
        </w:tc>
        <w:tc>
          <w:tcPr>
            <w:tcW w:w="4464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AF5D41C" w14:textId="77777777" w:rsidR="00B52EE5" w:rsidRPr="005C7134" w:rsidRDefault="00B52EE5" w:rsidP="008F5D7E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7134">
              <w:rPr>
                <w:rFonts w:ascii="Calibri" w:hAnsi="Calibri" w:cs="Calibri"/>
                <w:b/>
                <w:sz w:val="18"/>
                <w:szCs w:val="18"/>
              </w:rPr>
              <w:t>PROPOSED</w:t>
            </w:r>
          </w:p>
        </w:tc>
      </w:tr>
      <w:tr w:rsidR="00B52EE5" w:rsidRPr="00A16054" w14:paraId="1212DB54" w14:textId="77777777" w:rsidTr="008F5D7E">
        <w:tc>
          <w:tcPr>
            <w:tcW w:w="28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347651" w14:textId="77777777" w:rsidR="00B52EE5" w:rsidRPr="00E76332" w:rsidRDefault="00B52EE5" w:rsidP="008F5D7E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76332">
              <w:rPr>
                <w:rFonts w:ascii="Calibri" w:hAnsi="Calibri" w:cs="Calibri"/>
                <w:b/>
                <w:sz w:val="18"/>
                <w:szCs w:val="18"/>
              </w:rPr>
              <w:t>JOB TITLE</w:t>
            </w:r>
          </w:p>
        </w:tc>
        <w:tc>
          <w:tcPr>
            <w:tcW w:w="3816" w:type="dxa"/>
            <w:gridSpan w:val="3"/>
            <w:shd w:val="clear" w:color="auto" w:fill="auto"/>
          </w:tcPr>
          <w:p w14:paraId="3AABD45F" w14:textId="77777777" w:rsidR="00B52EE5" w:rsidRPr="00E76332" w:rsidRDefault="00B52EE5" w:rsidP="008F5D7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E7633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E7633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76332">
              <w:rPr>
                <w:rFonts w:ascii="Calibri" w:hAnsi="Calibri" w:cs="Calibri"/>
                <w:sz w:val="18"/>
                <w:szCs w:val="18"/>
              </w:rPr>
            </w:r>
            <w:r w:rsidRPr="00E7633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464" w:type="dxa"/>
            <w:gridSpan w:val="3"/>
            <w:shd w:val="clear" w:color="auto" w:fill="auto"/>
          </w:tcPr>
          <w:p w14:paraId="6CFF1D45" w14:textId="77777777" w:rsidR="00B52EE5" w:rsidRPr="00E76332" w:rsidRDefault="00B52EE5" w:rsidP="008F5D7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E7633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E7633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76332">
              <w:rPr>
                <w:rFonts w:ascii="Calibri" w:hAnsi="Calibri" w:cs="Calibri"/>
                <w:sz w:val="18"/>
                <w:szCs w:val="18"/>
              </w:rPr>
            </w:r>
            <w:r w:rsidRPr="00E7633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"/>
          </w:p>
        </w:tc>
      </w:tr>
      <w:tr w:rsidR="00B52EE5" w:rsidRPr="00A16054" w14:paraId="6AEDF3E0" w14:textId="77777777" w:rsidTr="008F5D7E">
        <w:tc>
          <w:tcPr>
            <w:tcW w:w="2808" w:type="dxa"/>
            <w:gridSpan w:val="2"/>
            <w:shd w:val="clear" w:color="auto" w:fill="auto"/>
          </w:tcPr>
          <w:p w14:paraId="7874D158" w14:textId="77777777" w:rsidR="00B52EE5" w:rsidRPr="00E76332" w:rsidRDefault="00B52EE5" w:rsidP="008F5D7E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76332">
              <w:rPr>
                <w:rFonts w:ascii="Calibri" w:hAnsi="Calibri" w:cs="Calibri"/>
                <w:b/>
                <w:sz w:val="18"/>
                <w:szCs w:val="18"/>
              </w:rPr>
              <w:t>JOB CODE</w:t>
            </w:r>
          </w:p>
        </w:tc>
        <w:tc>
          <w:tcPr>
            <w:tcW w:w="3816" w:type="dxa"/>
            <w:gridSpan w:val="3"/>
            <w:shd w:val="clear" w:color="auto" w:fill="auto"/>
          </w:tcPr>
          <w:p w14:paraId="34902723" w14:textId="77777777" w:rsidR="00B52EE5" w:rsidRPr="00E76332" w:rsidRDefault="00B52EE5" w:rsidP="008F5D7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E7633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E7633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76332">
              <w:rPr>
                <w:rFonts w:ascii="Calibri" w:hAnsi="Calibri" w:cs="Calibri"/>
                <w:sz w:val="18"/>
                <w:szCs w:val="18"/>
              </w:rPr>
            </w:r>
            <w:r w:rsidRPr="00E7633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464" w:type="dxa"/>
            <w:gridSpan w:val="3"/>
            <w:shd w:val="clear" w:color="auto" w:fill="auto"/>
          </w:tcPr>
          <w:p w14:paraId="193A4175" w14:textId="77777777" w:rsidR="00B52EE5" w:rsidRPr="00E76332" w:rsidRDefault="00B52EE5" w:rsidP="008F5D7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E7633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E7633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76332">
              <w:rPr>
                <w:rFonts w:ascii="Calibri" w:hAnsi="Calibri" w:cs="Calibri"/>
                <w:sz w:val="18"/>
                <w:szCs w:val="18"/>
              </w:rPr>
            </w:r>
            <w:r w:rsidRPr="00E7633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"/>
          </w:p>
        </w:tc>
      </w:tr>
      <w:tr w:rsidR="00B52EE5" w:rsidRPr="00A16054" w14:paraId="7D83DFF9" w14:textId="77777777" w:rsidTr="00B52EE5"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B1D86D" w14:textId="77777777" w:rsidR="00B52EE5" w:rsidRPr="00E76332" w:rsidRDefault="00B52EE5" w:rsidP="008F5D7E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76332">
              <w:rPr>
                <w:rFonts w:ascii="Calibri" w:hAnsi="Calibri" w:cs="Calibri"/>
                <w:b/>
                <w:sz w:val="18"/>
                <w:szCs w:val="18"/>
              </w:rPr>
              <w:t>PAY SCHEDULE/GRADE</w:t>
            </w:r>
          </w:p>
        </w:tc>
        <w:tc>
          <w:tcPr>
            <w:tcW w:w="3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C8B7C5" w14:textId="77777777" w:rsidR="00B52EE5" w:rsidRPr="00E76332" w:rsidRDefault="00B52EE5" w:rsidP="008F5D7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E7633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E7633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76332">
              <w:rPr>
                <w:rFonts w:ascii="Calibri" w:hAnsi="Calibri" w:cs="Calibri"/>
                <w:sz w:val="18"/>
                <w:szCs w:val="18"/>
              </w:rPr>
            </w:r>
            <w:r w:rsidRPr="00E7633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4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3EE92A" w14:textId="77777777" w:rsidR="00B52EE5" w:rsidRPr="00E76332" w:rsidRDefault="00B52EE5" w:rsidP="008F5D7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E7633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E7633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76332">
              <w:rPr>
                <w:rFonts w:ascii="Calibri" w:hAnsi="Calibri" w:cs="Calibri"/>
                <w:sz w:val="18"/>
                <w:szCs w:val="18"/>
              </w:rPr>
            </w:r>
            <w:r w:rsidRPr="00E7633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5"/>
          </w:p>
        </w:tc>
      </w:tr>
      <w:tr w:rsidR="00B52EE5" w:rsidRPr="00A16054" w14:paraId="3C7D5786" w14:textId="77777777" w:rsidTr="00C71294">
        <w:trPr>
          <w:trHeight w:val="179"/>
        </w:trPr>
        <w:tc>
          <w:tcPr>
            <w:tcW w:w="11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344D11" w14:textId="77777777" w:rsidR="00B52EE5" w:rsidRPr="00E76332" w:rsidRDefault="00B52EE5" w:rsidP="008F5D7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52EE5" w:rsidRPr="00A16054" w14:paraId="47E4BDF3" w14:textId="77777777" w:rsidTr="00D04501">
        <w:trPr>
          <w:trHeight w:val="346"/>
        </w:trPr>
        <w:tc>
          <w:tcPr>
            <w:tcW w:w="11088" w:type="dxa"/>
            <w:gridSpan w:val="8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2F937B0F" w14:textId="77777777" w:rsidR="00B52EE5" w:rsidRPr="00D04501" w:rsidRDefault="00B52EE5" w:rsidP="00D04501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D04501">
              <w:rPr>
                <w:rFonts w:ascii="Calibri" w:hAnsi="Calibri" w:cs="Calibri"/>
                <w:b/>
              </w:rPr>
              <w:t>Required Position Characteristics</w:t>
            </w:r>
          </w:p>
        </w:tc>
      </w:tr>
      <w:tr w:rsidR="00B52EE5" w:rsidRPr="00A16054" w14:paraId="1CBE4558" w14:textId="77777777" w:rsidTr="00C71294">
        <w:trPr>
          <w:trHeight w:val="917"/>
        </w:trPr>
        <w:tc>
          <w:tcPr>
            <w:tcW w:w="1848" w:type="dxa"/>
            <w:shd w:val="clear" w:color="auto" w:fill="auto"/>
          </w:tcPr>
          <w:p w14:paraId="2D57E267" w14:textId="77777777" w:rsidR="00B52EE5" w:rsidRPr="00B52EE5" w:rsidRDefault="00B52EE5" w:rsidP="00B52EE5">
            <w:pPr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B52EE5">
              <w:rPr>
                <w:rFonts w:ascii="Calibri" w:hAnsi="Calibri" w:cs="Calibri"/>
                <w:b/>
                <w:sz w:val="18"/>
                <w:szCs w:val="18"/>
              </w:rPr>
              <w:t>Select One:</w:t>
            </w:r>
          </w:p>
          <w:p w14:paraId="1F955C11" w14:textId="77777777" w:rsidR="00B52EE5" w:rsidRPr="00B52EE5" w:rsidRDefault="0061450C" w:rsidP="00B52EE5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58039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EE5" w:rsidRPr="00B52EE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52EE5" w:rsidRPr="00B52EE5">
              <w:rPr>
                <w:rFonts w:ascii="Calibri" w:hAnsi="Calibri" w:cs="Calibri"/>
                <w:sz w:val="18"/>
                <w:szCs w:val="18"/>
              </w:rPr>
              <w:t>Full-time</w:t>
            </w:r>
          </w:p>
          <w:p w14:paraId="3FF9B910" w14:textId="77777777" w:rsidR="00B52EE5" w:rsidRPr="00E76332" w:rsidRDefault="0061450C" w:rsidP="00B52EE5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1641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EE5" w:rsidRPr="00B52EE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52EE5" w:rsidRPr="00B52EE5">
              <w:rPr>
                <w:rFonts w:ascii="Calibri" w:hAnsi="Calibri" w:cs="Calibri"/>
                <w:sz w:val="18"/>
                <w:szCs w:val="18"/>
              </w:rPr>
              <w:t>Part-time</w:t>
            </w:r>
          </w:p>
        </w:tc>
        <w:tc>
          <w:tcPr>
            <w:tcW w:w="1848" w:type="dxa"/>
            <w:gridSpan w:val="2"/>
            <w:shd w:val="clear" w:color="auto" w:fill="auto"/>
          </w:tcPr>
          <w:p w14:paraId="6A3D8030" w14:textId="77777777" w:rsidR="00B52EE5" w:rsidRPr="00B52EE5" w:rsidRDefault="00B52EE5" w:rsidP="00B52EE5">
            <w:pPr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B52EE5">
              <w:rPr>
                <w:rFonts w:ascii="Calibri" w:hAnsi="Calibri" w:cs="Calibri"/>
                <w:b/>
                <w:sz w:val="18"/>
                <w:szCs w:val="18"/>
              </w:rPr>
              <w:t>Select One:</w:t>
            </w:r>
          </w:p>
          <w:p w14:paraId="546BA86C" w14:textId="77777777" w:rsidR="00B52EE5" w:rsidRPr="00B52EE5" w:rsidRDefault="0061450C" w:rsidP="00B52EE5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3135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EE5" w:rsidRPr="00B52EE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52EE5" w:rsidRPr="00B52EE5">
              <w:rPr>
                <w:rFonts w:ascii="Calibri" w:hAnsi="Calibri" w:cs="Calibri"/>
                <w:sz w:val="18"/>
                <w:szCs w:val="18"/>
              </w:rPr>
              <w:t>Classified</w:t>
            </w:r>
          </w:p>
          <w:p w14:paraId="41292228" w14:textId="77777777" w:rsidR="00B52EE5" w:rsidRPr="00E76332" w:rsidRDefault="0061450C" w:rsidP="00B52EE5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8705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EE5" w:rsidRPr="00B52EE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52EE5" w:rsidRPr="00B52EE5">
              <w:rPr>
                <w:rFonts w:ascii="Calibri" w:hAnsi="Calibri" w:cs="Calibri"/>
                <w:sz w:val="18"/>
                <w:szCs w:val="18"/>
              </w:rPr>
              <w:t>Unclassified</w:t>
            </w:r>
          </w:p>
        </w:tc>
        <w:tc>
          <w:tcPr>
            <w:tcW w:w="1848" w:type="dxa"/>
            <w:shd w:val="clear" w:color="auto" w:fill="auto"/>
          </w:tcPr>
          <w:p w14:paraId="62103A16" w14:textId="77777777" w:rsidR="00B52EE5" w:rsidRPr="00B52EE5" w:rsidRDefault="00B52EE5" w:rsidP="00B52EE5">
            <w:pPr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B52EE5">
              <w:rPr>
                <w:rFonts w:ascii="Calibri" w:hAnsi="Calibri" w:cs="Calibri"/>
                <w:b/>
                <w:sz w:val="18"/>
                <w:szCs w:val="18"/>
              </w:rPr>
              <w:t>Select One:</w:t>
            </w:r>
          </w:p>
          <w:p w14:paraId="23914ADD" w14:textId="77777777" w:rsidR="00B52EE5" w:rsidRPr="00B52EE5" w:rsidRDefault="00B52EE5" w:rsidP="00B52EE5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B52EE5">
              <w:rPr>
                <w:rFonts w:ascii="Calibri" w:hAnsi="Calibri" w:cs="Calibri"/>
                <w:sz w:val="18"/>
                <w:szCs w:val="18"/>
              </w:rPr>
              <w:t>Career Progression Group (CPG):</w:t>
            </w:r>
          </w:p>
          <w:p w14:paraId="17F1D734" w14:textId="77777777" w:rsidR="00B52EE5" w:rsidRPr="00E76332" w:rsidRDefault="0061450C" w:rsidP="00B52EE5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2569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EE5" w:rsidRPr="00B52EE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52EE5" w:rsidRPr="00B52EE5">
              <w:rPr>
                <w:rFonts w:ascii="Calibri" w:hAnsi="Calibri" w:cs="Calibri"/>
                <w:sz w:val="18"/>
                <w:szCs w:val="18"/>
              </w:rPr>
              <w:t xml:space="preserve">Yes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2690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EE5" w:rsidRPr="00B52EE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52EE5" w:rsidRPr="00B52EE5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848" w:type="dxa"/>
            <w:gridSpan w:val="2"/>
            <w:shd w:val="clear" w:color="auto" w:fill="auto"/>
          </w:tcPr>
          <w:p w14:paraId="33D9B457" w14:textId="77777777" w:rsidR="00B52EE5" w:rsidRPr="00B52EE5" w:rsidRDefault="00B52EE5" w:rsidP="00B52EE5">
            <w:pPr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B52EE5">
              <w:rPr>
                <w:rFonts w:ascii="Calibri" w:hAnsi="Calibri" w:cs="Calibri"/>
                <w:b/>
                <w:sz w:val="18"/>
                <w:szCs w:val="18"/>
              </w:rPr>
              <w:t>Select One:</w:t>
            </w:r>
          </w:p>
          <w:p w14:paraId="41E84E43" w14:textId="77777777" w:rsidR="00B52EE5" w:rsidRPr="00B52EE5" w:rsidRDefault="0061450C" w:rsidP="00B52EE5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1716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EE5" w:rsidRPr="00B52EE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52EE5" w:rsidRPr="00B52EE5">
              <w:rPr>
                <w:rFonts w:ascii="Calibri" w:hAnsi="Calibri" w:cs="Calibri"/>
                <w:sz w:val="18"/>
                <w:szCs w:val="18"/>
              </w:rPr>
              <w:t>Hourly</w:t>
            </w:r>
          </w:p>
          <w:p w14:paraId="080F4652" w14:textId="77777777" w:rsidR="00B52EE5" w:rsidRPr="00B52EE5" w:rsidRDefault="0061450C" w:rsidP="00B52EE5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51357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EE5" w:rsidRPr="00B52EE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52EE5" w:rsidRPr="00B52EE5">
              <w:rPr>
                <w:rFonts w:ascii="Calibri" w:hAnsi="Calibri" w:cs="Calibri"/>
                <w:sz w:val="18"/>
                <w:szCs w:val="18"/>
              </w:rPr>
              <w:t>Salary</w:t>
            </w:r>
          </w:p>
          <w:p w14:paraId="4D09736E" w14:textId="77777777" w:rsidR="00B52EE5" w:rsidRPr="00E76332" w:rsidRDefault="0061450C" w:rsidP="00B52EE5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2328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EE5" w:rsidRPr="00B52EE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52EE5" w:rsidRPr="00B52EE5">
              <w:rPr>
                <w:rFonts w:ascii="Calibri" w:hAnsi="Calibri" w:cs="Calibri"/>
                <w:sz w:val="18"/>
                <w:szCs w:val="18"/>
              </w:rPr>
              <w:t>Pier Diem</w:t>
            </w:r>
          </w:p>
        </w:tc>
        <w:tc>
          <w:tcPr>
            <w:tcW w:w="1848" w:type="dxa"/>
            <w:shd w:val="clear" w:color="auto" w:fill="auto"/>
          </w:tcPr>
          <w:p w14:paraId="7E9E3346" w14:textId="77777777" w:rsidR="00B52EE5" w:rsidRPr="00B52EE5" w:rsidRDefault="00B52EE5" w:rsidP="00B52EE5">
            <w:pPr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B52EE5">
              <w:rPr>
                <w:rFonts w:ascii="Calibri" w:hAnsi="Calibri" w:cs="Calibri"/>
                <w:b/>
                <w:sz w:val="18"/>
                <w:szCs w:val="18"/>
              </w:rPr>
              <w:t>Select One:</w:t>
            </w:r>
          </w:p>
          <w:p w14:paraId="16220F5A" w14:textId="77777777" w:rsidR="00B52EE5" w:rsidRPr="00B52EE5" w:rsidRDefault="0061450C" w:rsidP="00B52EE5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8016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EE5" w:rsidRPr="00B52EE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04501">
              <w:rPr>
                <w:rFonts w:ascii="Calibri" w:hAnsi="Calibri" w:cs="Calibri"/>
                <w:sz w:val="18"/>
                <w:szCs w:val="18"/>
              </w:rPr>
              <w:t xml:space="preserve">FLSA </w:t>
            </w:r>
            <w:r w:rsidR="00B52EE5" w:rsidRPr="00B52EE5">
              <w:rPr>
                <w:rFonts w:ascii="Calibri" w:hAnsi="Calibri" w:cs="Calibri"/>
                <w:sz w:val="18"/>
                <w:szCs w:val="18"/>
              </w:rPr>
              <w:t>Exempt</w:t>
            </w:r>
            <w:r w:rsidR="00D04501">
              <w:rPr>
                <w:rFonts w:ascii="Calibri" w:hAnsi="Calibri" w:cs="Calibri"/>
                <w:sz w:val="18"/>
                <w:szCs w:val="18"/>
              </w:rPr>
              <w:t>*</w:t>
            </w:r>
          </w:p>
          <w:p w14:paraId="33B39A2E" w14:textId="77777777" w:rsidR="00B52EE5" w:rsidRPr="00B52EE5" w:rsidRDefault="0061450C" w:rsidP="00B52EE5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7775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EE5" w:rsidRPr="00B52EE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04501">
              <w:rPr>
                <w:rFonts w:ascii="Calibri" w:hAnsi="Calibri" w:cs="Calibri"/>
                <w:sz w:val="18"/>
                <w:szCs w:val="18"/>
              </w:rPr>
              <w:t xml:space="preserve">FLSA </w:t>
            </w:r>
            <w:r w:rsidR="00B52EE5" w:rsidRPr="00B52EE5">
              <w:rPr>
                <w:rFonts w:ascii="Calibri" w:hAnsi="Calibri" w:cs="Calibri"/>
                <w:sz w:val="18"/>
                <w:szCs w:val="18"/>
              </w:rPr>
              <w:t>Non-Exempt</w:t>
            </w:r>
            <w:r w:rsidR="00D04501">
              <w:rPr>
                <w:rFonts w:ascii="Calibri" w:hAnsi="Calibri" w:cs="Calibri"/>
                <w:sz w:val="18"/>
                <w:szCs w:val="18"/>
              </w:rPr>
              <w:t>*</w:t>
            </w:r>
          </w:p>
          <w:p w14:paraId="0C2EB02E" w14:textId="77777777" w:rsidR="00B52EE5" w:rsidRPr="00E76332" w:rsidRDefault="00B52EE5" w:rsidP="00B52EE5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14:paraId="7629838A" w14:textId="77777777" w:rsidR="00B52EE5" w:rsidRPr="00B52EE5" w:rsidRDefault="00B52EE5" w:rsidP="00B52EE5">
            <w:pPr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B52EE5">
              <w:rPr>
                <w:rFonts w:ascii="Calibri" w:hAnsi="Calibri" w:cs="Calibri"/>
                <w:b/>
                <w:sz w:val="18"/>
                <w:szCs w:val="18"/>
              </w:rPr>
              <w:t>Position is on a Master Job Description (MJD):</w:t>
            </w:r>
          </w:p>
          <w:p w14:paraId="31A83321" w14:textId="77777777" w:rsidR="00B52EE5" w:rsidRPr="00E76332" w:rsidRDefault="0061450C" w:rsidP="00B52EE5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8926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EE5" w:rsidRPr="00B52EE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52EE5" w:rsidRPr="00B52EE5">
              <w:rPr>
                <w:rFonts w:ascii="Calibri" w:hAnsi="Calibri" w:cs="Calibri"/>
                <w:sz w:val="18"/>
                <w:szCs w:val="18"/>
              </w:rPr>
              <w:t xml:space="preserve">Yes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93632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EE5" w:rsidRPr="00B52EE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52EE5" w:rsidRPr="00B52EE5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</w:tbl>
    <w:p w14:paraId="4A76F7F7" w14:textId="77777777" w:rsidR="00B52EE5" w:rsidRPr="00E76332" w:rsidRDefault="00B52EE5" w:rsidP="00BE0F14">
      <w:pPr>
        <w:rPr>
          <w:rFonts w:ascii="Calibri" w:hAnsi="Calibri" w:cs="Calibri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900"/>
        <w:gridCol w:w="2880"/>
        <w:gridCol w:w="900"/>
        <w:gridCol w:w="1620"/>
      </w:tblGrid>
      <w:tr w:rsidR="00206653" w:rsidRPr="00A16054" w14:paraId="79AE153D" w14:textId="77777777" w:rsidTr="0017472B">
        <w:trPr>
          <w:trHeight w:val="341"/>
        </w:trPr>
        <w:tc>
          <w:tcPr>
            <w:tcW w:w="11088" w:type="dxa"/>
            <w:gridSpan w:val="5"/>
            <w:shd w:val="clear" w:color="auto" w:fill="C6D9F1" w:themeFill="text2" w:themeFillTint="33"/>
            <w:vAlign w:val="center"/>
          </w:tcPr>
          <w:p w14:paraId="5113A502" w14:textId="77777777" w:rsidR="00206653" w:rsidRPr="00206653" w:rsidRDefault="00206653" w:rsidP="00206653">
            <w:pPr>
              <w:jc w:val="center"/>
              <w:rPr>
                <w:rFonts w:ascii="Calibri" w:hAnsi="Calibri" w:cs="Calibri"/>
                <w:b/>
              </w:rPr>
            </w:pPr>
            <w:r w:rsidRPr="00206653">
              <w:rPr>
                <w:rFonts w:ascii="Calibri" w:hAnsi="Calibri" w:cs="Calibri"/>
                <w:b/>
              </w:rPr>
              <w:t>Agency Contact Information</w:t>
            </w:r>
          </w:p>
        </w:tc>
      </w:tr>
      <w:tr w:rsidR="00CC0957" w:rsidRPr="00A16054" w14:paraId="71543816" w14:textId="77777777" w:rsidTr="0017472B">
        <w:trPr>
          <w:trHeight w:val="620"/>
        </w:trPr>
        <w:tc>
          <w:tcPr>
            <w:tcW w:w="4788" w:type="dxa"/>
            <w:shd w:val="clear" w:color="auto" w:fill="auto"/>
          </w:tcPr>
          <w:p w14:paraId="2671CB5C" w14:textId="77777777" w:rsidR="00CC0957" w:rsidRPr="00E76332" w:rsidRDefault="00CC0957" w:rsidP="00E76332">
            <w:pPr>
              <w:jc w:val="both"/>
              <w:rPr>
                <w:rFonts w:ascii="Calibri" w:hAnsi="Calibri" w:cs="Calibri"/>
                <w:b/>
              </w:rPr>
            </w:pPr>
            <w:r w:rsidRPr="00E76332">
              <w:rPr>
                <w:rFonts w:ascii="Calibri" w:hAnsi="Calibri" w:cs="Calibri"/>
                <w:b/>
              </w:rPr>
              <w:t>Contact Name:</w:t>
            </w:r>
            <w:r w:rsidRPr="00E76332">
              <w:rPr>
                <w:rFonts w:ascii="Calibri" w:hAnsi="Calibri" w:cs="Calibri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E76332">
              <w:rPr>
                <w:rFonts w:ascii="Calibri" w:hAnsi="Calibri" w:cs="Calibri"/>
                <w:b/>
              </w:rPr>
              <w:instrText xml:space="preserve"> FORMTEXT </w:instrText>
            </w:r>
            <w:r w:rsidRPr="00E76332">
              <w:rPr>
                <w:rFonts w:ascii="Calibri" w:hAnsi="Calibri" w:cs="Calibri"/>
                <w:b/>
              </w:rPr>
            </w:r>
            <w:r w:rsidRPr="00E76332">
              <w:rPr>
                <w:rFonts w:ascii="Calibri" w:hAnsi="Calibri" w:cs="Calibri"/>
                <w:b/>
              </w:rPr>
              <w:fldChar w:fldCharType="separate"/>
            </w:r>
            <w:r w:rsidRPr="00E76332">
              <w:rPr>
                <w:rFonts w:ascii="Calibri" w:hAnsi="Calibri" w:cs="Calibri"/>
                <w:b/>
                <w:noProof/>
              </w:rPr>
              <w:t> </w:t>
            </w:r>
            <w:r w:rsidRPr="00E76332">
              <w:rPr>
                <w:rFonts w:ascii="Calibri" w:hAnsi="Calibri" w:cs="Calibri"/>
                <w:b/>
                <w:noProof/>
              </w:rPr>
              <w:t> </w:t>
            </w:r>
            <w:r w:rsidRPr="00E76332">
              <w:rPr>
                <w:rFonts w:ascii="Calibri" w:hAnsi="Calibri" w:cs="Calibri"/>
                <w:b/>
                <w:noProof/>
              </w:rPr>
              <w:t> </w:t>
            </w:r>
            <w:r w:rsidRPr="00E76332">
              <w:rPr>
                <w:rFonts w:ascii="Calibri" w:hAnsi="Calibri" w:cs="Calibri"/>
                <w:b/>
                <w:noProof/>
              </w:rPr>
              <w:t> </w:t>
            </w:r>
            <w:r w:rsidRPr="00E76332">
              <w:rPr>
                <w:rFonts w:ascii="Calibri" w:hAnsi="Calibri" w:cs="Calibri"/>
                <w:b/>
                <w:noProof/>
              </w:rPr>
              <w:t> </w:t>
            </w:r>
            <w:r w:rsidRPr="00E76332">
              <w:rPr>
                <w:rFonts w:ascii="Calibri" w:hAnsi="Calibri" w:cs="Calibri"/>
                <w:b/>
              </w:rPr>
              <w:fldChar w:fldCharType="end"/>
            </w:r>
            <w:bookmarkEnd w:id="6"/>
          </w:p>
        </w:tc>
        <w:tc>
          <w:tcPr>
            <w:tcW w:w="3780" w:type="dxa"/>
            <w:gridSpan w:val="2"/>
            <w:shd w:val="clear" w:color="auto" w:fill="auto"/>
          </w:tcPr>
          <w:p w14:paraId="7693482F" w14:textId="77777777" w:rsidR="00CC0957" w:rsidRPr="00E76332" w:rsidRDefault="0047017B" w:rsidP="00E76332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  <w:r w:rsidR="00D574C3" w:rsidRPr="00E76332">
              <w:rPr>
                <w:rFonts w:ascii="Calibri" w:hAnsi="Calibri" w:cs="Calibri"/>
                <w:b/>
              </w:rPr>
              <w:t>mail Address:</w:t>
            </w:r>
            <w:r w:rsidR="00CC0957" w:rsidRPr="00E76332">
              <w:rPr>
                <w:rFonts w:ascii="Calibri" w:hAnsi="Calibri" w:cs="Calibri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="00CC0957" w:rsidRPr="00E76332">
              <w:rPr>
                <w:rFonts w:ascii="Calibri" w:hAnsi="Calibri" w:cs="Calibri"/>
                <w:b/>
              </w:rPr>
              <w:instrText xml:space="preserve"> FORMTEXT </w:instrText>
            </w:r>
            <w:r w:rsidR="00CC0957" w:rsidRPr="00E76332">
              <w:rPr>
                <w:rFonts w:ascii="Calibri" w:hAnsi="Calibri" w:cs="Calibri"/>
                <w:b/>
              </w:rPr>
            </w:r>
            <w:r w:rsidR="00CC0957" w:rsidRPr="00E76332">
              <w:rPr>
                <w:rFonts w:ascii="Calibri" w:hAnsi="Calibri" w:cs="Calibri"/>
                <w:b/>
              </w:rPr>
              <w:fldChar w:fldCharType="separate"/>
            </w:r>
            <w:r w:rsidR="00CC0957" w:rsidRPr="00E76332">
              <w:rPr>
                <w:rFonts w:ascii="Calibri" w:hAnsi="Calibri" w:cs="Calibri"/>
                <w:b/>
                <w:noProof/>
              </w:rPr>
              <w:t> </w:t>
            </w:r>
            <w:r w:rsidR="00CC0957" w:rsidRPr="00E76332">
              <w:rPr>
                <w:rFonts w:ascii="Calibri" w:hAnsi="Calibri" w:cs="Calibri"/>
                <w:b/>
                <w:noProof/>
              </w:rPr>
              <w:t> </w:t>
            </w:r>
            <w:r w:rsidR="00CC0957" w:rsidRPr="00E76332">
              <w:rPr>
                <w:rFonts w:ascii="Calibri" w:hAnsi="Calibri" w:cs="Calibri"/>
                <w:b/>
                <w:noProof/>
              </w:rPr>
              <w:t> </w:t>
            </w:r>
            <w:r w:rsidR="00CC0957" w:rsidRPr="00E76332">
              <w:rPr>
                <w:rFonts w:ascii="Calibri" w:hAnsi="Calibri" w:cs="Calibri"/>
                <w:b/>
                <w:noProof/>
              </w:rPr>
              <w:t> </w:t>
            </w:r>
            <w:r w:rsidR="00CC0957" w:rsidRPr="00E76332">
              <w:rPr>
                <w:rFonts w:ascii="Calibri" w:hAnsi="Calibri" w:cs="Calibri"/>
                <w:b/>
                <w:noProof/>
              </w:rPr>
              <w:t> </w:t>
            </w:r>
            <w:r w:rsidR="00CC0957" w:rsidRPr="00E76332">
              <w:rPr>
                <w:rFonts w:ascii="Calibri" w:hAnsi="Calibri" w:cs="Calibri"/>
                <w:b/>
              </w:rPr>
              <w:fldChar w:fldCharType="end"/>
            </w:r>
            <w:bookmarkEnd w:id="7"/>
          </w:p>
        </w:tc>
        <w:tc>
          <w:tcPr>
            <w:tcW w:w="2520" w:type="dxa"/>
            <w:gridSpan w:val="2"/>
            <w:shd w:val="clear" w:color="auto" w:fill="auto"/>
          </w:tcPr>
          <w:p w14:paraId="0B452305" w14:textId="77777777" w:rsidR="00CC0957" w:rsidRPr="00E76332" w:rsidRDefault="00CC0957" w:rsidP="00E76332">
            <w:pPr>
              <w:jc w:val="both"/>
              <w:rPr>
                <w:rFonts w:ascii="Calibri" w:hAnsi="Calibri" w:cs="Calibri"/>
              </w:rPr>
            </w:pPr>
            <w:r w:rsidRPr="00E76332">
              <w:rPr>
                <w:rFonts w:ascii="Calibri" w:hAnsi="Calibri" w:cs="Calibri"/>
                <w:b/>
              </w:rPr>
              <w:t>Phone</w:t>
            </w:r>
            <w:r w:rsidRPr="00E76332">
              <w:rPr>
                <w:rFonts w:ascii="Calibri" w:hAnsi="Calibri" w:cs="Calibri"/>
              </w:rPr>
              <w:t>:</w:t>
            </w:r>
            <w:r w:rsidRPr="00E76332">
              <w:rPr>
                <w:rFonts w:ascii="Calibri" w:hAnsi="Calibri"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E76332">
              <w:rPr>
                <w:rFonts w:ascii="Calibri" w:hAnsi="Calibri" w:cs="Calibri"/>
              </w:rPr>
              <w:instrText xml:space="preserve"> FORMTEXT </w:instrText>
            </w:r>
            <w:r w:rsidRPr="00E76332">
              <w:rPr>
                <w:rFonts w:ascii="Calibri" w:hAnsi="Calibri" w:cs="Calibri"/>
              </w:rPr>
            </w:r>
            <w:r w:rsidRPr="00E76332">
              <w:rPr>
                <w:rFonts w:ascii="Calibri" w:hAnsi="Calibri" w:cs="Calibri"/>
              </w:rPr>
              <w:fldChar w:fldCharType="separate"/>
            </w:r>
            <w:r w:rsidRPr="00E76332">
              <w:rPr>
                <w:rFonts w:ascii="Calibri" w:hAnsi="Calibri" w:cs="Calibri"/>
                <w:noProof/>
              </w:rPr>
              <w:t> </w:t>
            </w:r>
            <w:r w:rsidRPr="00E76332">
              <w:rPr>
                <w:rFonts w:ascii="Calibri" w:hAnsi="Calibri" w:cs="Calibri"/>
                <w:noProof/>
              </w:rPr>
              <w:t> </w:t>
            </w:r>
            <w:r w:rsidRPr="00E76332">
              <w:rPr>
                <w:rFonts w:ascii="Calibri" w:hAnsi="Calibri" w:cs="Calibri"/>
                <w:noProof/>
              </w:rPr>
              <w:t> </w:t>
            </w:r>
            <w:r w:rsidRPr="00E76332">
              <w:rPr>
                <w:rFonts w:ascii="Calibri" w:hAnsi="Calibri" w:cs="Calibri"/>
                <w:noProof/>
              </w:rPr>
              <w:t> </w:t>
            </w:r>
            <w:r w:rsidRPr="00E76332">
              <w:rPr>
                <w:rFonts w:ascii="Calibri" w:hAnsi="Calibri" w:cs="Calibri"/>
                <w:noProof/>
              </w:rPr>
              <w:t> </w:t>
            </w:r>
            <w:r w:rsidRPr="00E76332">
              <w:rPr>
                <w:rFonts w:ascii="Calibri" w:hAnsi="Calibri" w:cs="Calibri"/>
              </w:rPr>
              <w:fldChar w:fldCharType="end"/>
            </w:r>
            <w:bookmarkEnd w:id="8"/>
          </w:p>
          <w:p w14:paraId="765D38AD" w14:textId="77777777" w:rsidR="00CC0957" w:rsidRPr="00E76332" w:rsidRDefault="00CC0957" w:rsidP="00E76332">
            <w:pPr>
              <w:jc w:val="both"/>
              <w:rPr>
                <w:rFonts w:ascii="Calibri" w:hAnsi="Calibri" w:cs="Calibri"/>
              </w:rPr>
            </w:pPr>
          </w:p>
        </w:tc>
      </w:tr>
      <w:tr w:rsidR="00CC0957" w:rsidRPr="00A16054" w14:paraId="481C8DD0" w14:textId="77777777" w:rsidTr="0017472B">
        <w:tc>
          <w:tcPr>
            <w:tcW w:w="11088" w:type="dxa"/>
            <w:gridSpan w:val="5"/>
            <w:shd w:val="clear" w:color="auto" w:fill="C6D9F1" w:themeFill="text2" w:themeFillTint="33"/>
          </w:tcPr>
          <w:p w14:paraId="46F88BEB" w14:textId="77777777" w:rsidR="00CC0957" w:rsidRPr="00E76332" w:rsidRDefault="00CC0957" w:rsidP="00E76332">
            <w:pPr>
              <w:jc w:val="both"/>
              <w:rPr>
                <w:rFonts w:ascii="Calibri" w:hAnsi="Calibri" w:cs="Calibri"/>
                <w:b/>
                <w:i/>
              </w:rPr>
            </w:pPr>
            <w:r w:rsidRPr="00E76332">
              <w:rPr>
                <w:rFonts w:ascii="Calibri" w:hAnsi="Calibri" w:cs="Calibri"/>
                <w:b/>
                <w:i/>
              </w:rPr>
              <w:t>I hereby certify that all information on this document is true and correct to the best of my knowledge.</w:t>
            </w:r>
          </w:p>
        </w:tc>
      </w:tr>
      <w:tr w:rsidR="00CC0957" w:rsidRPr="00A16054" w14:paraId="47A0C1FE" w14:textId="77777777" w:rsidTr="008748BB">
        <w:trPr>
          <w:trHeight w:val="899"/>
        </w:trPr>
        <w:tc>
          <w:tcPr>
            <w:tcW w:w="5688" w:type="dxa"/>
            <w:gridSpan w:val="2"/>
            <w:shd w:val="clear" w:color="auto" w:fill="auto"/>
          </w:tcPr>
          <w:p w14:paraId="0A793D6E" w14:textId="77777777" w:rsidR="00CC0957" w:rsidRPr="00E76332" w:rsidRDefault="00CC0957" w:rsidP="00E76332">
            <w:pPr>
              <w:jc w:val="both"/>
              <w:rPr>
                <w:rFonts w:ascii="Calibri" w:hAnsi="Calibri" w:cs="Calibri"/>
                <w:b/>
              </w:rPr>
            </w:pPr>
            <w:r w:rsidRPr="00E76332">
              <w:rPr>
                <w:rFonts w:ascii="Calibri" w:hAnsi="Calibri" w:cs="Calibri"/>
                <w:b/>
              </w:rPr>
              <w:t>Appointing Authority Signature:</w:t>
            </w:r>
            <w:r w:rsidR="00650F1F" w:rsidRPr="00E76332">
              <w:rPr>
                <w:rFonts w:ascii="Calibri" w:hAnsi="Calibri" w:cs="Calibri"/>
                <w:b/>
              </w:rPr>
              <w:t xml:space="preserve"> </w:t>
            </w:r>
            <w:r w:rsidR="00650F1F" w:rsidRPr="00E76332">
              <w:rPr>
                <w:rFonts w:ascii="Calibri" w:hAnsi="Calibri" w:cs="Calibri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="00650F1F" w:rsidRPr="00E76332">
              <w:rPr>
                <w:rFonts w:ascii="Calibri" w:hAnsi="Calibri" w:cs="Calibri"/>
                <w:b/>
              </w:rPr>
              <w:instrText xml:space="preserve"> FORMTEXT </w:instrText>
            </w:r>
            <w:r w:rsidR="00650F1F" w:rsidRPr="00E76332">
              <w:rPr>
                <w:rFonts w:ascii="Calibri" w:hAnsi="Calibri" w:cs="Calibri"/>
                <w:b/>
              </w:rPr>
            </w:r>
            <w:r w:rsidR="00650F1F" w:rsidRPr="00E76332">
              <w:rPr>
                <w:rFonts w:ascii="Calibri" w:hAnsi="Calibri" w:cs="Calibri"/>
                <w:b/>
              </w:rPr>
              <w:fldChar w:fldCharType="separate"/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</w:rPr>
              <w:fldChar w:fldCharType="end"/>
            </w:r>
            <w:bookmarkEnd w:id="9"/>
          </w:p>
        </w:tc>
        <w:tc>
          <w:tcPr>
            <w:tcW w:w="3780" w:type="dxa"/>
            <w:gridSpan w:val="2"/>
            <w:shd w:val="clear" w:color="auto" w:fill="auto"/>
          </w:tcPr>
          <w:p w14:paraId="683668C5" w14:textId="77777777" w:rsidR="00CC0957" w:rsidRPr="00E76332" w:rsidRDefault="00CC0957" w:rsidP="00E76332">
            <w:pPr>
              <w:jc w:val="both"/>
              <w:rPr>
                <w:rFonts w:ascii="Calibri" w:hAnsi="Calibri" w:cs="Calibri"/>
                <w:b/>
              </w:rPr>
            </w:pPr>
            <w:r w:rsidRPr="00E76332">
              <w:rPr>
                <w:rFonts w:ascii="Calibri" w:hAnsi="Calibri" w:cs="Calibri"/>
                <w:b/>
              </w:rPr>
              <w:t>Title:</w:t>
            </w:r>
            <w:r w:rsidR="00650F1F" w:rsidRPr="00E76332">
              <w:rPr>
                <w:rFonts w:ascii="Calibri" w:hAnsi="Calibri" w:cs="Calibri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="00650F1F" w:rsidRPr="00E76332">
              <w:rPr>
                <w:rFonts w:ascii="Calibri" w:hAnsi="Calibri" w:cs="Calibri"/>
                <w:b/>
              </w:rPr>
              <w:instrText xml:space="preserve"> FORMTEXT </w:instrText>
            </w:r>
            <w:r w:rsidR="00650F1F" w:rsidRPr="00E76332">
              <w:rPr>
                <w:rFonts w:ascii="Calibri" w:hAnsi="Calibri" w:cs="Calibri"/>
                <w:b/>
              </w:rPr>
            </w:r>
            <w:r w:rsidR="00650F1F" w:rsidRPr="00E76332">
              <w:rPr>
                <w:rFonts w:ascii="Calibri" w:hAnsi="Calibri" w:cs="Calibri"/>
                <w:b/>
              </w:rPr>
              <w:fldChar w:fldCharType="separate"/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</w:rPr>
              <w:fldChar w:fldCharType="end"/>
            </w:r>
            <w:bookmarkEnd w:id="10"/>
            <w:r w:rsidR="00650F1F" w:rsidRPr="00E76332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0A5E362B" w14:textId="77777777" w:rsidR="00CC0957" w:rsidRPr="00E76332" w:rsidRDefault="00CC0957" w:rsidP="00E76332">
            <w:pPr>
              <w:jc w:val="both"/>
              <w:rPr>
                <w:rFonts w:ascii="Calibri" w:hAnsi="Calibri" w:cs="Calibri"/>
                <w:b/>
              </w:rPr>
            </w:pPr>
            <w:r w:rsidRPr="00E76332">
              <w:rPr>
                <w:rFonts w:ascii="Calibri" w:hAnsi="Calibri" w:cs="Calibri"/>
                <w:b/>
              </w:rPr>
              <w:t>Date:</w:t>
            </w:r>
            <w:r w:rsidR="00650F1F" w:rsidRPr="00E76332">
              <w:rPr>
                <w:rFonts w:ascii="Calibri" w:hAnsi="Calibri" w:cs="Calibri"/>
                <w:b/>
              </w:rPr>
              <w:t xml:space="preserve"> </w:t>
            </w:r>
            <w:r w:rsidR="00650F1F" w:rsidRPr="00E76332">
              <w:rPr>
                <w:rFonts w:ascii="Calibri" w:hAnsi="Calibri" w:cs="Calibri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="00650F1F" w:rsidRPr="00E76332">
              <w:rPr>
                <w:rFonts w:ascii="Calibri" w:hAnsi="Calibri" w:cs="Calibri"/>
                <w:b/>
              </w:rPr>
              <w:instrText xml:space="preserve"> FORMTEXT </w:instrText>
            </w:r>
            <w:r w:rsidR="00650F1F" w:rsidRPr="00E76332">
              <w:rPr>
                <w:rFonts w:ascii="Calibri" w:hAnsi="Calibri" w:cs="Calibri"/>
                <w:b/>
              </w:rPr>
            </w:r>
            <w:r w:rsidR="00650F1F" w:rsidRPr="00E76332">
              <w:rPr>
                <w:rFonts w:ascii="Calibri" w:hAnsi="Calibri" w:cs="Calibri"/>
                <w:b/>
              </w:rPr>
              <w:fldChar w:fldCharType="separate"/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</w:rPr>
              <w:fldChar w:fldCharType="end"/>
            </w:r>
            <w:bookmarkEnd w:id="11"/>
          </w:p>
          <w:p w14:paraId="5B50D8F9" w14:textId="77777777" w:rsidR="00CC0957" w:rsidRPr="00E76332" w:rsidRDefault="00CC0957" w:rsidP="00E76332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7D3EF893" w14:textId="77777777" w:rsidR="00CC0957" w:rsidRPr="005C7134" w:rsidRDefault="00CC0957" w:rsidP="008870FD">
      <w:pPr>
        <w:ind w:left="-1080" w:firstLine="1080"/>
        <w:rPr>
          <w:rFonts w:ascii="Calibri" w:hAnsi="Calibri" w:cs="Calibri"/>
        </w:rPr>
      </w:pPr>
    </w:p>
    <w:p w14:paraId="73D30E4B" w14:textId="77777777" w:rsidR="00660CF5" w:rsidRPr="00992DF8" w:rsidRDefault="00660CF5" w:rsidP="000C5260">
      <w:pPr>
        <w:rPr>
          <w:rFonts w:ascii="Calibri" w:hAnsi="Calibri" w:cs="Calibri"/>
          <w:b/>
        </w:rPr>
      </w:pPr>
      <w:r w:rsidRPr="00992DF8">
        <w:rPr>
          <w:rFonts w:ascii="Calibri" w:hAnsi="Calibri" w:cs="Calibri"/>
          <w:b/>
        </w:rPr>
        <w:tab/>
      </w:r>
      <w:r w:rsidRPr="00992DF8">
        <w:rPr>
          <w:rFonts w:ascii="Calibri" w:hAnsi="Calibri" w:cs="Calibri"/>
          <w:b/>
          <w:u w:val="single"/>
        </w:rPr>
        <w:t>Electronic Submission</w:t>
      </w:r>
      <w:r w:rsidRPr="00992DF8">
        <w:rPr>
          <w:rFonts w:ascii="Calibri" w:hAnsi="Calibri" w:cs="Calibri"/>
          <w:b/>
        </w:rPr>
        <w:t>:</w:t>
      </w:r>
    </w:p>
    <w:p w14:paraId="02D84CDC" w14:textId="14508F63" w:rsidR="00660CF5" w:rsidRPr="00992DF8" w:rsidRDefault="00660CF5" w:rsidP="0047017B">
      <w:pPr>
        <w:ind w:left="-360" w:firstLine="1080"/>
        <w:rPr>
          <w:rFonts w:ascii="Calibri" w:hAnsi="Calibri" w:cs="Calibri"/>
          <w:b/>
        </w:rPr>
      </w:pPr>
      <w:r w:rsidRPr="00992DF8">
        <w:rPr>
          <w:rFonts w:ascii="Calibri" w:hAnsi="Calibri" w:cs="Calibri"/>
          <w:b/>
        </w:rPr>
        <w:t>Scan form as PDF &amp; upload via</w:t>
      </w:r>
      <w:r w:rsidR="0047017B">
        <w:rPr>
          <w:rFonts w:ascii="Calibri" w:hAnsi="Calibri" w:cs="Calibri"/>
          <w:b/>
        </w:rPr>
        <w:t xml:space="preserve"> </w:t>
      </w:r>
      <w:hyperlink r:id="rId5" w:history="1">
        <w:r w:rsidRPr="00992DF8">
          <w:rPr>
            <w:rFonts w:ascii="Calibri" w:hAnsi="Calibri" w:cs="Calibri"/>
            <w:b/>
            <w:color w:val="0000FF" w:themeColor="hyperlink"/>
            <w:u w:val="single"/>
          </w:rPr>
          <w:t>Paper Agency Portal</w:t>
        </w:r>
      </w:hyperlink>
      <w:r w:rsidRPr="00992DF8">
        <w:rPr>
          <w:rFonts w:ascii="Calibri" w:hAnsi="Calibri" w:cs="Calibri"/>
          <w:b/>
        </w:rPr>
        <w:t xml:space="preserve"> in</w:t>
      </w:r>
      <w:r w:rsidR="00C71294">
        <w:rPr>
          <w:rFonts w:ascii="Calibri" w:hAnsi="Calibri" w:cs="Calibri"/>
          <w:b/>
        </w:rPr>
        <w:t xml:space="preserve"> the</w:t>
      </w:r>
      <w:r w:rsidRPr="00992DF8">
        <w:rPr>
          <w:rFonts w:ascii="Calibri" w:hAnsi="Calibri" w:cs="Calibri"/>
          <w:b/>
        </w:rPr>
        <w:t xml:space="preserve"> HR</w:t>
      </w:r>
      <w:r w:rsidR="00C71294">
        <w:rPr>
          <w:rFonts w:ascii="Calibri" w:hAnsi="Calibri" w:cs="Calibri"/>
          <w:b/>
        </w:rPr>
        <w:t xml:space="preserve"> </w:t>
      </w:r>
      <w:r w:rsidR="0047017B">
        <w:rPr>
          <w:rFonts w:ascii="Calibri" w:hAnsi="Calibri" w:cs="Calibri"/>
          <w:b/>
        </w:rPr>
        <w:t xml:space="preserve">Info </w:t>
      </w:r>
      <w:r w:rsidR="00C71294">
        <w:rPr>
          <w:rFonts w:ascii="Calibri" w:hAnsi="Calibri" w:cs="Calibri"/>
          <w:b/>
        </w:rPr>
        <w:t>Portal</w:t>
      </w:r>
      <w:r w:rsidRPr="00992DF8">
        <w:rPr>
          <w:rFonts w:ascii="Calibri" w:hAnsi="Calibri" w:cs="Calibri"/>
          <w:b/>
        </w:rPr>
        <w:t>.</w:t>
      </w:r>
    </w:p>
    <w:p w14:paraId="3F093FE8" w14:textId="77777777" w:rsidR="00B70A7A" w:rsidRDefault="00B70A7A" w:rsidP="00C71294">
      <w:pPr>
        <w:ind w:left="-360" w:firstLine="1080"/>
        <w:rPr>
          <w:rFonts w:ascii="Calibri" w:hAnsi="Calibri" w:cs="Calibri"/>
          <w:b/>
        </w:rPr>
      </w:pPr>
    </w:p>
    <w:p w14:paraId="60E572A9" w14:textId="77777777" w:rsidR="00C71294" w:rsidRDefault="00C71294" w:rsidP="00D04501">
      <w:pPr>
        <w:jc w:val="both"/>
        <w:rPr>
          <w:rFonts w:ascii="Calibri" w:hAnsi="Calibri" w:cs="Calibri"/>
          <w:i/>
        </w:rPr>
      </w:pPr>
    </w:p>
    <w:p w14:paraId="5D6CA3E5" w14:textId="77777777" w:rsidR="0047017B" w:rsidRDefault="00D04501" w:rsidP="0047017B">
      <w:pPr>
        <w:ind w:right="-810"/>
        <w:jc w:val="center"/>
        <w:rPr>
          <w:rFonts w:ascii="Calibri" w:hAnsi="Calibri" w:cs="Calibri"/>
          <w:i/>
        </w:rPr>
      </w:pPr>
      <w:r w:rsidRPr="00D04501">
        <w:rPr>
          <w:rFonts w:ascii="Calibri" w:hAnsi="Calibri" w:cs="Calibri"/>
          <w:i/>
        </w:rPr>
        <w:t>*Your agency is responsible for determining FLSA status in accordance with Federal law.  For assistance, please visit the</w:t>
      </w:r>
    </w:p>
    <w:p w14:paraId="2BD8749D" w14:textId="77777777" w:rsidR="00D04501" w:rsidRPr="00D04501" w:rsidRDefault="00D04501" w:rsidP="0047017B">
      <w:pPr>
        <w:ind w:right="-810"/>
        <w:jc w:val="center"/>
        <w:rPr>
          <w:rFonts w:ascii="Calibri" w:hAnsi="Calibri" w:cs="Calibri"/>
          <w:i/>
        </w:rPr>
      </w:pPr>
      <w:r w:rsidRPr="00D04501">
        <w:rPr>
          <w:rFonts w:ascii="Calibri" w:hAnsi="Calibri" w:cs="Calibri"/>
          <w:i/>
        </w:rPr>
        <w:t xml:space="preserve"> </w:t>
      </w:r>
      <w:r w:rsidR="006C6455">
        <w:rPr>
          <w:rFonts w:ascii="Calibri" w:hAnsi="Calibri" w:cs="Calibri"/>
          <w:i/>
        </w:rPr>
        <w:t>w</w:t>
      </w:r>
      <w:r w:rsidRPr="00D04501">
        <w:rPr>
          <w:rFonts w:ascii="Calibri" w:hAnsi="Calibri" w:cs="Calibri"/>
          <w:i/>
        </w:rPr>
        <w:t xml:space="preserve">ebsite of the US Department of Labor at </w:t>
      </w:r>
      <w:hyperlink r:id="rId6" w:history="1">
        <w:r w:rsidRPr="00D04501">
          <w:rPr>
            <w:rStyle w:val="Hyperlink"/>
            <w:rFonts w:ascii="Calibri" w:hAnsi="Calibri" w:cs="Calibri"/>
            <w:i/>
          </w:rPr>
          <w:t>www.dol.gov</w:t>
        </w:r>
      </w:hyperlink>
      <w:r w:rsidRPr="00D04501">
        <w:rPr>
          <w:rFonts w:ascii="Calibri" w:hAnsi="Calibri" w:cs="Calibri"/>
          <w:i/>
        </w:rPr>
        <w:t xml:space="preserve"> or call (225) 757-7735.</w:t>
      </w:r>
    </w:p>
    <w:sectPr w:rsidR="00D04501" w:rsidRPr="00D04501" w:rsidSect="005C7134">
      <w:pgSz w:w="12240" w:h="15840"/>
      <w:pgMar w:top="432" w:right="180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Corbe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14C"/>
    <w:rsid w:val="00014839"/>
    <w:rsid w:val="0002312F"/>
    <w:rsid w:val="00025138"/>
    <w:rsid w:val="000C1634"/>
    <w:rsid w:val="000C5260"/>
    <w:rsid w:val="000E01EB"/>
    <w:rsid w:val="00120FA5"/>
    <w:rsid w:val="0017472B"/>
    <w:rsid w:val="00181A7D"/>
    <w:rsid w:val="00206653"/>
    <w:rsid w:val="00246748"/>
    <w:rsid w:val="002533CE"/>
    <w:rsid w:val="002C4E0A"/>
    <w:rsid w:val="002D4C85"/>
    <w:rsid w:val="00330B40"/>
    <w:rsid w:val="00341557"/>
    <w:rsid w:val="003442EC"/>
    <w:rsid w:val="003759BC"/>
    <w:rsid w:val="00377A3A"/>
    <w:rsid w:val="003A4627"/>
    <w:rsid w:val="003D1106"/>
    <w:rsid w:val="00415CA5"/>
    <w:rsid w:val="00440FF3"/>
    <w:rsid w:val="00442B85"/>
    <w:rsid w:val="00446287"/>
    <w:rsid w:val="00446421"/>
    <w:rsid w:val="0047017B"/>
    <w:rsid w:val="00477FD4"/>
    <w:rsid w:val="004E28AD"/>
    <w:rsid w:val="0052489D"/>
    <w:rsid w:val="00537B1C"/>
    <w:rsid w:val="0057029B"/>
    <w:rsid w:val="005804A4"/>
    <w:rsid w:val="00585B52"/>
    <w:rsid w:val="005C7134"/>
    <w:rsid w:val="005F014C"/>
    <w:rsid w:val="00607220"/>
    <w:rsid w:val="0061450C"/>
    <w:rsid w:val="00650F1F"/>
    <w:rsid w:val="00660CF5"/>
    <w:rsid w:val="006711F8"/>
    <w:rsid w:val="0068652B"/>
    <w:rsid w:val="006C6455"/>
    <w:rsid w:val="006E563A"/>
    <w:rsid w:val="006F54DB"/>
    <w:rsid w:val="007649B7"/>
    <w:rsid w:val="00794040"/>
    <w:rsid w:val="007B08EE"/>
    <w:rsid w:val="007D1CDC"/>
    <w:rsid w:val="007F55A5"/>
    <w:rsid w:val="0083029C"/>
    <w:rsid w:val="008509C5"/>
    <w:rsid w:val="0086311C"/>
    <w:rsid w:val="008748BB"/>
    <w:rsid w:val="008870FD"/>
    <w:rsid w:val="008E0864"/>
    <w:rsid w:val="00902AEF"/>
    <w:rsid w:val="00952B7A"/>
    <w:rsid w:val="00977D48"/>
    <w:rsid w:val="00984091"/>
    <w:rsid w:val="009A1C25"/>
    <w:rsid w:val="009A793A"/>
    <w:rsid w:val="009C2BC1"/>
    <w:rsid w:val="00A14D17"/>
    <w:rsid w:val="00A16054"/>
    <w:rsid w:val="00A2237B"/>
    <w:rsid w:val="00A25517"/>
    <w:rsid w:val="00A41EC2"/>
    <w:rsid w:val="00A55149"/>
    <w:rsid w:val="00AD3DF1"/>
    <w:rsid w:val="00B51EC7"/>
    <w:rsid w:val="00B52EE5"/>
    <w:rsid w:val="00B70A7A"/>
    <w:rsid w:val="00B74E38"/>
    <w:rsid w:val="00B9745E"/>
    <w:rsid w:val="00BA5B55"/>
    <w:rsid w:val="00BB474C"/>
    <w:rsid w:val="00BE0F14"/>
    <w:rsid w:val="00BE1086"/>
    <w:rsid w:val="00BF718F"/>
    <w:rsid w:val="00C03601"/>
    <w:rsid w:val="00C201BE"/>
    <w:rsid w:val="00C32B3B"/>
    <w:rsid w:val="00C40CE2"/>
    <w:rsid w:val="00C71294"/>
    <w:rsid w:val="00CC0957"/>
    <w:rsid w:val="00CF142C"/>
    <w:rsid w:val="00D04501"/>
    <w:rsid w:val="00D574C3"/>
    <w:rsid w:val="00D83142"/>
    <w:rsid w:val="00DF0E1B"/>
    <w:rsid w:val="00E173AD"/>
    <w:rsid w:val="00E76332"/>
    <w:rsid w:val="00EA5DB7"/>
    <w:rsid w:val="00EB32E7"/>
    <w:rsid w:val="00EB392B"/>
    <w:rsid w:val="00EC32D5"/>
    <w:rsid w:val="00F05459"/>
    <w:rsid w:val="00F125E5"/>
    <w:rsid w:val="00F3289B"/>
    <w:rsid w:val="00F330D8"/>
    <w:rsid w:val="00F373A0"/>
    <w:rsid w:val="00F93493"/>
    <w:rsid w:val="00FD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E32BD"/>
  <w15:docId w15:val="{40C7790C-D149-4690-B1B4-511979E5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tique Olive" w:hAnsi="Antique Oli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5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F55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04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l.gov" TargetMode="External"/><Relationship Id="rId5" Type="http://schemas.openxmlformats.org/officeDocument/2006/relationships/hyperlink" Target="https://apps01.civilservice.louisiana.gov/HRPortal/ComplianceAndAudit/PAL/PALHome.aspx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avis\Desktop\Prog%20Support%20Resources%20Folder\Personnel%20Action%20Employee%20Change%20Form%20Nov%2010,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Personnel Action Employee Change Form Nov 10, 2011.dot</Template>
  <TotalTime>2</TotalTime>
  <Pages>1</Pages>
  <Words>329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STATE CIVIL SERVICE</vt:lpstr>
    </vt:vector>
  </TitlesOfParts>
  <Company>State of Louisiana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STATE CIVIL SERVICE</dc:title>
  <dc:creator>BETTY DAVIS</dc:creator>
  <cp:lastModifiedBy>Aaron</cp:lastModifiedBy>
  <cp:revision>3</cp:revision>
  <cp:lastPrinted>2014-09-02T19:31:00Z</cp:lastPrinted>
  <dcterms:created xsi:type="dcterms:W3CDTF">2020-01-10T17:41:00Z</dcterms:created>
  <dcterms:modified xsi:type="dcterms:W3CDTF">2023-04-19T17:42:00Z</dcterms:modified>
</cp:coreProperties>
</file>